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433E" w14:textId="77777777" w:rsidR="00065A42" w:rsidRDefault="00A61E53" w:rsidP="00F179D8">
      <w:pPr>
        <w:pStyle w:val="Aufgabennummer"/>
        <w:framePr w:wrap="around"/>
      </w:pPr>
      <w:r w:rsidRPr="00F179D8">
        <w:t>Aufgabe</w:t>
      </w:r>
      <w:r w:rsidR="00600C36">
        <w:t xml:space="preserve"> // Infotext</w:t>
      </w:r>
    </w:p>
    <w:p w14:paraId="257482EF" w14:textId="77777777" w:rsidR="000267B9" w:rsidRDefault="0067752B" w:rsidP="000267B9">
      <w:pPr>
        <w:pStyle w:val="Headline"/>
      </w:pPr>
      <w:r>
        <w:t>Wertvolle Rohstoffe wieder</w:t>
      </w:r>
      <w:r w:rsidR="000267B9" w:rsidRPr="000267B9">
        <w:t>verwerten</w:t>
      </w:r>
    </w:p>
    <w:p w14:paraId="01CFC366" w14:textId="77777777" w:rsidR="000267B9" w:rsidRDefault="000267B9" w:rsidP="000267B9">
      <w:pPr>
        <w:pStyle w:val="Subline"/>
      </w:pPr>
      <w:r>
        <w:t>Presseinformation der Fraunhofer-Gesellschaft vom 05.09.2011</w:t>
      </w:r>
    </w:p>
    <w:p w14:paraId="1A87D8DA" w14:textId="77777777" w:rsidR="000267B9" w:rsidRDefault="000267B9" w:rsidP="000267B9">
      <w:pPr>
        <w:pStyle w:val="Text"/>
      </w:pPr>
      <w:r>
        <w:t>Wie lassen sich die wertvollen Rohstoffe, die in vielen Produkten stecken, intelligent und kostengünstig</w:t>
      </w:r>
    </w:p>
    <w:p w14:paraId="6896F0E5" w14:textId="77777777" w:rsidR="000267B9" w:rsidRDefault="0067752B" w:rsidP="000267B9">
      <w:pPr>
        <w:pStyle w:val="Text"/>
      </w:pPr>
      <w:r>
        <w:t>zurückgewinnen und nachhaltig wieder</w:t>
      </w:r>
      <w:r w:rsidR="000267B9">
        <w:t>verwerten? Wie kann man ein Produkt von vornherein so gestalten,</w:t>
      </w:r>
    </w:p>
    <w:p w14:paraId="01A47FE6" w14:textId="77777777" w:rsidR="000267B9" w:rsidRDefault="000267B9" w:rsidP="000267B9">
      <w:pPr>
        <w:pStyle w:val="Text"/>
      </w:pPr>
      <w:r>
        <w:t>dass Recycling und Nachnutzung optimal möglich sind? Diesen und anderen akuten Fragen rund um das</w:t>
      </w:r>
    </w:p>
    <w:p w14:paraId="1ECB53F4" w14:textId="77777777" w:rsidR="000267B9" w:rsidRDefault="000267B9" w:rsidP="000267B9">
      <w:pPr>
        <w:pStyle w:val="Text"/>
      </w:pPr>
      <w:r>
        <w:t>Thema Wert- und Rohstoffe widmet sich die neue Fraunhofer-Projektgruppe für Wertstoffkreisläufe und</w:t>
      </w:r>
    </w:p>
    <w:p w14:paraId="7960705C" w14:textId="77777777" w:rsidR="00A61E53" w:rsidRDefault="000267B9" w:rsidP="000267B9">
      <w:pPr>
        <w:pStyle w:val="Text"/>
      </w:pPr>
      <w:r>
        <w:t>Ressourcenstrategie IWKS in Alzenau.</w:t>
      </w:r>
    </w:p>
    <w:p w14:paraId="03C37206" w14:textId="77777777" w:rsidR="000267B9" w:rsidRPr="009C33A8" w:rsidRDefault="000267B9" w:rsidP="000267B9">
      <w:pPr>
        <w:pStyle w:val="Text"/>
      </w:pPr>
    </w:p>
    <w:p w14:paraId="29156A03" w14:textId="77777777" w:rsidR="00271438" w:rsidRDefault="0011451C" w:rsidP="0011451C">
      <w:pPr>
        <w:pStyle w:val="Text"/>
      </w:pPr>
      <w:r>
        <w:t xml:space="preserve">Nicht nur die Nachfrage </w:t>
      </w:r>
      <w:r w:rsidR="0067752B">
        <w:t>nach</w:t>
      </w:r>
      <w:r>
        <w:t xml:space="preserve"> Rohstoffe wie Kupfer, Nickel, Eisen, Öl, Kohle und Co. steigt kontinuierlich, auch</w:t>
      </w:r>
      <w:r w:rsidR="0067752B">
        <w:t xml:space="preserve"> </w:t>
      </w:r>
      <w:r>
        <w:t>die Preise klettern nach oben. 2010 schoss der Rohstoffpreisindex des Weltwi</w:t>
      </w:r>
      <w:r w:rsidR="0067752B">
        <w:t xml:space="preserve">rtschaftsinstituts – </w:t>
      </w:r>
    </w:p>
    <w:p w14:paraId="680B0FAB" w14:textId="3590BB86" w:rsidR="00271438" w:rsidRDefault="0067752B" w:rsidP="0011451C">
      <w:pPr>
        <w:pStyle w:val="Text"/>
      </w:pPr>
      <w:r>
        <w:t>in Euro be</w:t>
      </w:r>
      <w:r w:rsidR="0011451C">
        <w:t>rechnet – um mehr als 30 Prozent nach oben. Die Wachstu</w:t>
      </w:r>
      <w:r w:rsidR="00271438">
        <w:t>msdynamik in den Schwellen- und</w:t>
      </w:r>
    </w:p>
    <w:p w14:paraId="7BF9FDF5" w14:textId="32C0CA16" w:rsidR="00CA7BA0" w:rsidRDefault="00271438" w:rsidP="0011451C">
      <w:pPr>
        <w:pStyle w:val="Text"/>
      </w:pPr>
      <w:r>
        <w:t>Entwicklungs</w:t>
      </w:r>
      <w:r w:rsidR="0011451C">
        <w:t>ländern wird die Nachfrage nach Rohstoffen langfristig vervielfachen. Besonders schnell wächst der Bedarf an raren Metallen und Seltenen Erden. Vielfach stecken die Stoffe schon in vorhandenen Produkten, aber sie lassen sich nur schwer wieder in den Stoffkreislauf zurückholen.</w:t>
      </w:r>
    </w:p>
    <w:p w14:paraId="40909F88" w14:textId="77777777" w:rsidR="00E40C7E" w:rsidRDefault="00E40C7E" w:rsidP="0011451C">
      <w:pPr>
        <w:pStyle w:val="Text"/>
      </w:pPr>
    </w:p>
    <w:p w14:paraId="0745043E" w14:textId="692F10B7" w:rsidR="00E40C7E" w:rsidRDefault="00E40C7E" w:rsidP="00E40C7E">
      <w:pPr>
        <w:pStyle w:val="Text"/>
      </w:pPr>
      <w:r>
        <w:t>Unter der Überschrift „Wertstoffkreisläufe und Ressourcenstrategien“ will man im Fraunhofer</w:t>
      </w:r>
      <w:r w:rsidR="000A1FD0">
        <w:t>-I</w:t>
      </w:r>
      <w:r>
        <w:t xml:space="preserve">nstitut Wertstoffströme analysieren. Welche Rohstoffe benötigen einzelne Industriezweige und Produkte? </w:t>
      </w:r>
    </w:p>
    <w:p w14:paraId="7DC07E36" w14:textId="77777777" w:rsidR="00E40C7E" w:rsidRDefault="00E40C7E" w:rsidP="00E40C7E">
      <w:pPr>
        <w:pStyle w:val="Text"/>
      </w:pPr>
      <w:r>
        <w:t xml:space="preserve">Stehen die erforderlichen Mengen zur Verfügung und können sie geliefert werden? Auf diese Weise will </w:t>
      </w:r>
    </w:p>
    <w:p w14:paraId="5CB6C697" w14:textId="77777777" w:rsidR="00E40C7E" w:rsidRDefault="00E40C7E" w:rsidP="00E40C7E">
      <w:pPr>
        <w:pStyle w:val="Text"/>
      </w:pPr>
      <w:r>
        <w:t>man herausfinden, wie man aufkommende Engpässe voraussehen, vermeiden oder ausgleichen kann.</w:t>
      </w:r>
    </w:p>
    <w:p w14:paraId="6AED7B20" w14:textId="77777777" w:rsidR="0011451C" w:rsidRDefault="0011451C" w:rsidP="0011451C">
      <w:pPr>
        <w:pStyle w:val="Text"/>
      </w:pPr>
    </w:p>
    <w:p w14:paraId="33996686" w14:textId="63E7F66A" w:rsidR="00AB1F94" w:rsidRDefault="00AB1F94" w:rsidP="00AB1F94">
      <w:pPr>
        <w:pStyle w:val="Text"/>
      </w:pPr>
      <w:r>
        <w:t>Im Bereich Recycling-Technologien ist das Ziel der Wissenschaftler, möglichst viele Wertstoffe unter strengen wir</w:t>
      </w:r>
      <w:r w:rsidR="008C619D">
        <w:t>tschaftlichen Kriterien zurückzu</w:t>
      </w:r>
      <w:r>
        <w:t>gewinnen. So will das Team beispielsweise Schlacken und Industrieabfälle untersuchen, um herauszufinden, welche Metalle</w:t>
      </w:r>
      <w:r w:rsidR="008C619D">
        <w:t xml:space="preserve"> sie enthalten, die sich weiter</w:t>
      </w:r>
      <w:r>
        <w:t xml:space="preserve">nutzen </w:t>
      </w:r>
    </w:p>
    <w:p w14:paraId="1EFEEBBD" w14:textId="6549FAF4" w:rsidR="0011451C" w:rsidRDefault="008C619D" w:rsidP="00AB1F94">
      <w:pPr>
        <w:pStyle w:val="Text"/>
      </w:pPr>
      <w:r>
        <w:t>L</w:t>
      </w:r>
      <w:r w:rsidR="00AB1F94">
        <w:t>assen</w:t>
      </w:r>
      <w:r>
        <w:t>,</w:t>
      </w:r>
      <w:r w:rsidR="00AB1F94">
        <w:t xml:space="preserve"> und dann auch die entsprechende Technologie für die Rückgewinnung entwickeln. Ebenso stehen Produktionsabfälle und Produkte aus der kunststoffverarbeitenden und der Spezialglasindustrie auf dem Forschungsprogramm der Projektgruppe.</w:t>
      </w:r>
    </w:p>
    <w:p w14:paraId="34A668F5" w14:textId="77777777" w:rsidR="00AB1F94" w:rsidRDefault="00AB1F94" w:rsidP="00AB1F94">
      <w:pPr>
        <w:pStyle w:val="Text"/>
      </w:pPr>
    </w:p>
    <w:p w14:paraId="6F155ACA" w14:textId="77777777" w:rsidR="00013295" w:rsidRDefault="00013295" w:rsidP="00013295">
      <w:pPr>
        <w:pStyle w:val="Text"/>
      </w:pPr>
      <w:r>
        <w:t>Ein anderes Beispiel ist Elektroschrott: Unsere Unterhaltungs- und Kommunikationsgeräte stecken voller</w:t>
      </w:r>
    </w:p>
    <w:p w14:paraId="2148E4C8" w14:textId="77777777" w:rsidR="00013295" w:rsidRDefault="00013295" w:rsidP="00013295">
      <w:pPr>
        <w:pStyle w:val="Text"/>
      </w:pPr>
      <w:r>
        <w:t>unterschiedlichster Funktionsmetalle. Fast das ganze Periodensystem kommt hier zum Einsatz, im Handy</w:t>
      </w:r>
    </w:p>
    <w:p w14:paraId="047D87A1" w14:textId="77777777" w:rsidR="00013295" w:rsidRDefault="00013295" w:rsidP="00013295">
      <w:pPr>
        <w:pStyle w:val="Text"/>
      </w:pPr>
      <w:r>
        <w:t>sind es bis zu 30 verschiedene, in einem Computer bis zu 50. Aber oft sind diese Metalle – ohne die nichts</w:t>
      </w:r>
    </w:p>
    <w:p w14:paraId="5EC8DD17" w14:textId="77777777" w:rsidR="00013295" w:rsidRDefault="00013295" w:rsidP="00013295">
      <w:pPr>
        <w:pStyle w:val="Text"/>
      </w:pPr>
      <w:r>
        <w:t>funktioniert – nur in winzigen Mengen in einem Gerät. Die Weltjahresproduktion von Indium liegt bei etwa</w:t>
      </w:r>
    </w:p>
    <w:p w14:paraId="5AD69EA2" w14:textId="77777777" w:rsidR="00013295" w:rsidRDefault="00013295" w:rsidP="00013295">
      <w:pPr>
        <w:pStyle w:val="Text"/>
      </w:pPr>
      <w:r>
        <w:t>600 Tonnen. In Handys eingebaut – hier liegt die Weltproduktion weit über 1 Milliarde Stück pro Jahr – ist</w:t>
      </w:r>
    </w:p>
    <w:p w14:paraId="7690A08A" w14:textId="77777777" w:rsidR="00013295" w:rsidRDefault="00013295" w:rsidP="00013295">
      <w:pPr>
        <w:pStyle w:val="Text"/>
      </w:pPr>
      <w:r>
        <w:t>es im einzelnen Produkt nur in kleinen Mengen vorhanden. Dadurch wird es fein verteilt und – wenn kein</w:t>
      </w:r>
    </w:p>
    <w:p w14:paraId="256BB95B" w14:textId="03CD6EFB" w:rsidR="00AB1F94" w:rsidRDefault="00013295" w:rsidP="00013295">
      <w:pPr>
        <w:pStyle w:val="Text"/>
      </w:pPr>
      <w:r>
        <w:t>optimiertes Recycling stattfindet – dissipiert. Das Problem ist, dass uns durch diese Feinverteilung in Alltags-produkten manche Rohstoffe zwischen den Fingern zerrinnen, weil es nicht gelingt, sie wirtschaf</w:t>
      </w:r>
      <w:r w:rsidR="00DF7DCB">
        <w:t>tlich dem Stoffkreislauf wiederzu</w:t>
      </w:r>
      <w:r>
        <w:t>zuführen. Am besten ist es da, direkt beim Produktdesign anzusetzen und schon Entwurf und Konstruktion so anzulegen, dass sich di</w:t>
      </w:r>
      <w:r w:rsidR="00DF7DCB">
        <w:t>e Wertstoffe erneut oder weiter</w:t>
      </w:r>
      <w:r>
        <w:t>nutzen lassen.</w:t>
      </w:r>
    </w:p>
    <w:p w14:paraId="30B2AF34" w14:textId="77777777" w:rsidR="00AB1F94" w:rsidRDefault="00AB1F94" w:rsidP="00AB1F94">
      <w:pPr>
        <w:pStyle w:val="Text"/>
      </w:pPr>
    </w:p>
    <w:p w14:paraId="51F81AE2" w14:textId="77777777" w:rsidR="00013295" w:rsidRDefault="00013295" w:rsidP="00013295">
      <w:pPr>
        <w:pStyle w:val="Text"/>
      </w:pPr>
      <w:r>
        <w:t>Im dritten Themengebiet der Fraunhofer-Projektgruppe geht es um die Substitution von Rohstoffen. Die</w:t>
      </w:r>
    </w:p>
    <w:p w14:paraId="362C2466" w14:textId="77777777" w:rsidR="00013295" w:rsidRDefault="00013295" w:rsidP="00013295">
      <w:pPr>
        <w:pStyle w:val="Text"/>
      </w:pPr>
      <w:r>
        <w:t>Wissenschaftler werden Werkstoffe, Prozesse und Produkte identifizieren und entwickeln, die zum einen die</w:t>
      </w:r>
    </w:p>
    <w:p w14:paraId="567D1DCB" w14:textId="77777777" w:rsidR="00013295" w:rsidRDefault="00013295" w:rsidP="00013295">
      <w:pPr>
        <w:pStyle w:val="Text"/>
      </w:pPr>
      <w:r>
        <w:t>Rohstoffeffizienz erhöhen und zum anderen kritische Rohstoffe ersetzen können. Kritisch bedeutet in diesem</w:t>
      </w:r>
    </w:p>
    <w:p w14:paraId="18ECCC31" w14:textId="6898BD87" w:rsidR="00013295" w:rsidRDefault="00DF7DCB" w:rsidP="00013295">
      <w:pPr>
        <w:pStyle w:val="Text"/>
      </w:pPr>
      <w:r>
        <w:t>Zusammenhang</w:t>
      </w:r>
      <w:r w:rsidR="00013295">
        <w:t xml:space="preserve"> Stoffe</w:t>
      </w:r>
      <w:r>
        <w:t>,</w:t>
      </w:r>
      <w:r w:rsidR="00013295">
        <w:t xml:space="preserve"> die knapp sind oder werden, weil die Quellen endlich sind oder weil ihr Abbau in Krisengebieten erfolgt. Die Projektgruppe soll ökonomisch und ökologisch sinnvolle Werkstoffalternativen</w:t>
      </w:r>
    </w:p>
    <w:p w14:paraId="4F62264D" w14:textId="47246750" w:rsidR="009C33A8" w:rsidRDefault="00013295" w:rsidP="00013295">
      <w:pPr>
        <w:pStyle w:val="Text"/>
      </w:pPr>
      <w:r>
        <w:t>entwick</w:t>
      </w:r>
      <w:r w:rsidR="00DF7DCB">
        <w:t>eln</w:t>
      </w:r>
      <w:r>
        <w:t xml:space="preserve"> für eine langfristig gesicherte Rohstoffversorgung der verarbeitenden Industrie.</w:t>
      </w:r>
    </w:p>
    <w:p w14:paraId="03644226" w14:textId="77777777" w:rsidR="004A45C6" w:rsidRDefault="004A45C6" w:rsidP="004A45C6">
      <w:pPr>
        <w:pStyle w:val="Aufgabennummer"/>
        <w:framePr w:wrap="around"/>
      </w:pPr>
      <w:r w:rsidRPr="00F179D8">
        <w:lastRenderedPageBreak/>
        <w:t>Aufgabe</w:t>
      </w:r>
      <w:r>
        <w:t xml:space="preserve"> // Webquest</w:t>
      </w:r>
    </w:p>
    <w:p w14:paraId="384A6E0B" w14:textId="77777777" w:rsidR="004A45C6" w:rsidRDefault="004A45C6" w:rsidP="004A45C6">
      <w:pPr>
        <w:pStyle w:val="Headline"/>
      </w:pPr>
      <w:r w:rsidRPr="004A45C6">
        <w:t>Werden unsere Rohstoffe knapp? Kann Recycling helfen?</w:t>
      </w:r>
    </w:p>
    <w:p w14:paraId="1A6C655A" w14:textId="77777777" w:rsidR="004A45C6" w:rsidRPr="004A45C6" w:rsidRDefault="004A45C6" w:rsidP="004A45C6">
      <w:pPr>
        <w:pStyle w:val="Text"/>
      </w:pPr>
      <w:r w:rsidRPr="004A45C6">
        <w:t>Ihr habt eben ein Interview mit einem Rohstoff-Forscher gehört und einen Text über ein Forschungsinstitut</w:t>
      </w:r>
    </w:p>
    <w:p w14:paraId="4B7900DE" w14:textId="08FA037E" w:rsidR="00013295" w:rsidRPr="004A45C6" w:rsidRDefault="00944582" w:rsidP="004A45C6">
      <w:pPr>
        <w:pStyle w:val="Text"/>
      </w:pPr>
      <w:r>
        <w:t xml:space="preserve">gelesen, das sich mit </w:t>
      </w:r>
      <w:r w:rsidR="004A45C6" w:rsidRPr="004A45C6">
        <w:t xml:space="preserve">Fragen </w:t>
      </w:r>
      <w:r>
        <w:t xml:space="preserve">der Rohstoffknappheit und </w:t>
      </w:r>
      <w:r w:rsidR="004A45C6" w:rsidRPr="004A45C6">
        <w:t>Möglichkeiten des Recyclings beschäftigt.</w:t>
      </w:r>
    </w:p>
    <w:p w14:paraId="7C230FF3" w14:textId="77777777" w:rsidR="004A45C6" w:rsidRDefault="004A45C6" w:rsidP="009C33A8">
      <w:pPr>
        <w:pStyle w:val="Text"/>
      </w:pPr>
    </w:p>
    <w:p w14:paraId="6827CC2B" w14:textId="77777777" w:rsidR="004A45C6" w:rsidRDefault="004A45C6" w:rsidP="004A45C6">
      <w:pPr>
        <w:pStyle w:val="Text"/>
      </w:pPr>
      <w:r>
        <w:t>Ihr sollt jetzt in euren Kleingruppen folgende weitergehende Fragen beantworten:</w:t>
      </w:r>
    </w:p>
    <w:p w14:paraId="59D0873A" w14:textId="6BEF1017" w:rsidR="004A45C6" w:rsidRDefault="004A45C6" w:rsidP="004A45C6">
      <w:pPr>
        <w:pStyle w:val="Auflistung"/>
      </w:pPr>
      <w:r>
        <w:t>Wie lassen sich die wertvollen Rohstoffe, die in vielen P</w:t>
      </w:r>
      <w:r w:rsidR="00BD2B85">
        <w:t>rodukten stecken, zurück</w:t>
      </w:r>
      <w:r>
        <w:t>gewinnen?</w:t>
      </w:r>
    </w:p>
    <w:p w14:paraId="2FE0B4B5" w14:textId="77777777" w:rsidR="004A45C6" w:rsidRDefault="004A45C6" w:rsidP="004A45C6">
      <w:pPr>
        <w:pStyle w:val="Auflistung"/>
      </w:pPr>
      <w:r>
        <w:t>Welche wertvollen Rohstoffe stecken in Handys, Computern, Flachbildschirmen und anderen elektronischen Geräten?</w:t>
      </w:r>
    </w:p>
    <w:p w14:paraId="5A81482A" w14:textId="77777777" w:rsidR="004A45C6" w:rsidRDefault="004A45C6" w:rsidP="004A45C6">
      <w:pPr>
        <w:pStyle w:val="Auflistung"/>
      </w:pPr>
      <w:r>
        <w:t>Wie kann man ein Produkt von vornherein so gestalten, dass Recycling und Nachnutzung optimal möglich</w:t>
      </w:r>
    </w:p>
    <w:p w14:paraId="2CBA46E1" w14:textId="77777777" w:rsidR="004A45C6" w:rsidRDefault="004A45C6" w:rsidP="004A45C6">
      <w:pPr>
        <w:pStyle w:val="Text"/>
        <w:ind w:firstLine="170"/>
      </w:pPr>
      <w:r>
        <w:t>sind?</w:t>
      </w:r>
    </w:p>
    <w:p w14:paraId="013DF47E" w14:textId="0AD98453" w:rsidR="004A45C6" w:rsidRDefault="004A45C6" w:rsidP="004A45C6">
      <w:pPr>
        <w:pStyle w:val="Auflistung"/>
      </w:pPr>
      <w:r>
        <w:t xml:space="preserve">Welche </w:t>
      </w:r>
      <w:r w:rsidR="00BD2B85">
        <w:t>Rohstoffe sind in den letzten zehn</w:t>
      </w:r>
      <w:bookmarkStart w:id="0" w:name="_GoBack"/>
      <w:bookmarkEnd w:id="0"/>
      <w:r>
        <w:t xml:space="preserve"> Jahren bereits deutlich teurer geworden?</w:t>
      </w:r>
    </w:p>
    <w:p w14:paraId="40D93594" w14:textId="77777777" w:rsidR="00140B02" w:rsidRDefault="004A45C6" w:rsidP="004A45C6">
      <w:pPr>
        <w:pStyle w:val="Auflistung"/>
      </w:pPr>
      <w:r>
        <w:t>Der Bedarf an welchen Stoffen wächst vor allem durch die zunehmende Nachfrage in den Schwellen</w:t>
      </w:r>
      <w:r w:rsidR="00140B02">
        <w:t xml:space="preserve">- </w:t>
      </w:r>
    </w:p>
    <w:p w14:paraId="67E94442" w14:textId="77777777" w:rsidR="004A45C6" w:rsidRDefault="00140B02" w:rsidP="004A45C6">
      <w:pPr>
        <w:pStyle w:val="Text"/>
        <w:ind w:firstLine="170"/>
      </w:pPr>
      <w:r>
        <w:t>u</w:t>
      </w:r>
      <w:r w:rsidR="004A45C6">
        <w:t>nd</w:t>
      </w:r>
      <w:r>
        <w:t xml:space="preserve"> </w:t>
      </w:r>
      <w:r w:rsidR="004A45C6">
        <w:t>Entwicklungsländern?</w:t>
      </w:r>
    </w:p>
    <w:p w14:paraId="7AEC86F1" w14:textId="77777777" w:rsidR="004A45C6" w:rsidRDefault="004A45C6" w:rsidP="004A45C6">
      <w:pPr>
        <w:pStyle w:val="Auflistung"/>
      </w:pPr>
      <w:r>
        <w:t>Welche von diesen Stoffen könnte man durch Recycling zurückgewinnen?</w:t>
      </w:r>
    </w:p>
    <w:p w14:paraId="5F01CC20" w14:textId="77777777" w:rsidR="004A45C6" w:rsidRDefault="004A45C6" w:rsidP="004A45C6">
      <w:pPr>
        <w:pStyle w:val="Auflistung"/>
      </w:pPr>
      <w:r>
        <w:t>Warum werden viele dieser Stoffe bis heute noch nicht recycelt?</w:t>
      </w:r>
    </w:p>
    <w:p w14:paraId="6300DC23" w14:textId="77777777" w:rsidR="004A45C6" w:rsidRDefault="004A45C6" w:rsidP="009C33A8">
      <w:pPr>
        <w:pStyle w:val="Text"/>
      </w:pPr>
    </w:p>
    <w:p w14:paraId="330A15DD" w14:textId="77777777" w:rsidR="00324170" w:rsidRDefault="00324170" w:rsidP="00324170">
      <w:pPr>
        <w:pStyle w:val="Text"/>
      </w:pPr>
      <w:r>
        <w:t>Die notwendigen Informationen dazu findet ihr auf folgenden Webseiten:</w:t>
      </w:r>
    </w:p>
    <w:p w14:paraId="24F58F63" w14:textId="77777777" w:rsidR="00324170" w:rsidRDefault="00324170" w:rsidP="00324170">
      <w:pPr>
        <w:pStyle w:val="Text"/>
      </w:pPr>
    </w:p>
    <w:p w14:paraId="7B8A831B" w14:textId="77777777" w:rsidR="00324170" w:rsidRDefault="00BD2B85" w:rsidP="00324170">
      <w:pPr>
        <w:pStyle w:val="Text"/>
      </w:pPr>
      <w:hyperlink r:id="rId8" w:history="1">
        <w:r w:rsidR="00E4023E" w:rsidRPr="00960901">
          <w:rPr>
            <w:rStyle w:val="Link"/>
          </w:rPr>
          <w:t>http://www.wdr.de/tv/applications/fernsehen/wissen/quarks/pdf/Q_Muell3.pdf</w:t>
        </w:r>
      </w:hyperlink>
    </w:p>
    <w:p w14:paraId="0BD4A137" w14:textId="77777777" w:rsidR="00324170" w:rsidRDefault="00BD2B85" w:rsidP="00324170">
      <w:pPr>
        <w:pStyle w:val="Text"/>
      </w:pPr>
      <w:hyperlink r:id="rId9" w:history="1">
        <w:r w:rsidR="00E4023E" w:rsidRPr="00960901">
          <w:rPr>
            <w:rStyle w:val="Link"/>
          </w:rPr>
          <w:t>http://www1.wdr.de/fernsehen/wissen/quarks/sendungen/elektroschrott126.html</w:t>
        </w:r>
      </w:hyperlink>
    </w:p>
    <w:p w14:paraId="77397EF0" w14:textId="77777777" w:rsidR="00324170" w:rsidRDefault="00BD2B85" w:rsidP="00324170">
      <w:pPr>
        <w:pStyle w:val="Text"/>
      </w:pPr>
      <w:hyperlink r:id="rId10" w:history="1">
        <w:r w:rsidR="00E4023E" w:rsidRPr="00960901">
          <w:rPr>
            <w:rStyle w:val="Link"/>
          </w:rPr>
          <w:t>http://www.daserste.de/information/wissen-kultur/w-wie-wissen/sendung/elektroschrott-102.html</w:t>
        </w:r>
      </w:hyperlink>
    </w:p>
    <w:p w14:paraId="73C7B3B9" w14:textId="77777777" w:rsidR="00324170" w:rsidRDefault="00BD2B85" w:rsidP="00324170">
      <w:pPr>
        <w:pStyle w:val="Text"/>
      </w:pPr>
      <w:hyperlink r:id="rId11" w:history="1">
        <w:r w:rsidR="00E4023E" w:rsidRPr="00960901">
          <w:rPr>
            <w:rStyle w:val="Link"/>
          </w:rPr>
          <w:t>http://www.handysfuerdieumwelt.de/warum-abgeben/</w:t>
        </w:r>
      </w:hyperlink>
    </w:p>
    <w:p w14:paraId="4F46A7D5" w14:textId="77777777" w:rsidR="00324170" w:rsidRDefault="00BD2B85" w:rsidP="00324170">
      <w:pPr>
        <w:pStyle w:val="Text"/>
      </w:pPr>
      <w:hyperlink r:id="rId12" w:history="1">
        <w:r w:rsidR="00E4023E" w:rsidRPr="00960901">
          <w:rPr>
            <w:rStyle w:val="Link"/>
          </w:rPr>
          <w:t>http://germanwatch.org/de/download/2261.pdf</w:t>
        </w:r>
      </w:hyperlink>
    </w:p>
    <w:p w14:paraId="64A1784F" w14:textId="77777777" w:rsidR="00324170" w:rsidRDefault="00BD2B85" w:rsidP="00324170">
      <w:pPr>
        <w:pStyle w:val="Text"/>
      </w:pPr>
      <w:hyperlink r:id="rId13" w:history="1">
        <w:r w:rsidR="00E4023E" w:rsidRPr="00960901">
          <w:rPr>
            <w:rStyle w:val="Link"/>
          </w:rPr>
          <w:t>http://www.stern.de/digital/smartphones/umkaempftes-coltan-der-stoff--aus-dem-die-handys-sind-3571040.html</w:t>
        </w:r>
      </w:hyperlink>
    </w:p>
    <w:p w14:paraId="2191580D" w14:textId="77777777" w:rsidR="00324170" w:rsidRDefault="00BD2B85" w:rsidP="00324170">
      <w:pPr>
        <w:pStyle w:val="Text"/>
      </w:pPr>
      <w:hyperlink r:id="rId14" w:history="1">
        <w:r w:rsidR="00324170" w:rsidRPr="00960901">
          <w:rPr>
            <w:rStyle w:val="Link"/>
          </w:rPr>
          <w:t>http://www.grueneliga.de/handyrecycling.html</w:t>
        </w:r>
      </w:hyperlink>
    </w:p>
    <w:p w14:paraId="5FEBAD08" w14:textId="77777777" w:rsidR="00324170" w:rsidRDefault="00324170" w:rsidP="00E4023E">
      <w:pPr>
        <w:pStyle w:val="Text"/>
        <w:ind w:right="55"/>
      </w:pPr>
    </w:p>
    <w:p w14:paraId="6F5A0297" w14:textId="77777777" w:rsidR="00324170" w:rsidRDefault="00324170" w:rsidP="00324170">
      <w:pPr>
        <w:pStyle w:val="Text"/>
      </w:pPr>
      <w:r>
        <w:t>Einige der Webseiten sind sehr umfangreich, da könnt ihr bei der internen Suche Stichwörter eingeben, die</w:t>
      </w:r>
    </w:p>
    <w:p w14:paraId="6B225044" w14:textId="77777777" w:rsidR="004A45C6" w:rsidRDefault="00324170" w:rsidP="00324170">
      <w:pPr>
        <w:pStyle w:val="Text"/>
      </w:pPr>
      <w:r>
        <w:t>euch zu den für eure Frage interessanten Kapiteln bringen.</w:t>
      </w:r>
    </w:p>
    <w:p w14:paraId="1E6E32D2" w14:textId="77777777" w:rsidR="00324170" w:rsidRDefault="00324170" w:rsidP="00324170">
      <w:pPr>
        <w:pStyle w:val="Text"/>
      </w:pPr>
    </w:p>
    <w:p w14:paraId="04A06E58" w14:textId="77777777" w:rsidR="00324170" w:rsidRDefault="00324170" w:rsidP="00324170">
      <w:pPr>
        <w:pStyle w:val="Text"/>
      </w:pPr>
    </w:p>
    <w:p w14:paraId="19B5E775" w14:textId="77777777" w:rsidR="004A45C6" w:rsidRDefault="00A44E1D" w:rsidP="009C33A8">
      <w:pPr>
        <w:pStyle w:val="Text"/>
      </w:pPr>
      <w:r>
        <w:rPr>
          <w:noProof/>
          <w:lang w:eastAsia="de-DE"/>
        </w:rPr>
        <mc:AlternateContent>
          <mc:Choice Requires="wps">
            <w:drawing>
              <wp:anchor distT="0" distB="0" distL="114300" distR="114300" simplePos="0" relativeHeight="251661312" behindDoc="0" locked="0" layoutInCell="1" allowOverlap="1" wp14:anchorId="25A18318" wp14:editId="402F0836">
                <wp:simplePos x="0" y="0"/>
                <wp:positionH relativeFrom="column">
                  <wp:posOffset>3200400</wp:posOffset>
                </wp:positionH>
                <wp:positionV relativeFrom="paragraph">
                  <wp:posOffset>57150</wp:posOffset>
                </wp:positionV>
                <wp:extent cx="2973600" cy="23400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973600" cy="2340000"/>
                        </a:xfrm>
                        <a:prstGeom prst="rect">
                          <a:avLst/>
                        </a:prstGeom>
                        <a:blipFill rotWithShape="1">
                          <a:blip r:embed="rId15"/>
                          <a:stretch>
                            <a:fillRect/>
                          </a:stretch>
                        </a:blip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6BBCE2" w14:textId="77777777" w:rsidR="00A44E1D" w:rsidRDefault="00A44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3" o:spid="_x0000_s1026" type="#_x0000_t202" style="position:absolute;margin-left:252pt;margin-top:4.5pt;width:234.15pt;height:1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&#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L/AAAAAFJnaHRsb25nAAAD0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f//Q3+O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" stroked="f">
                <v:fill r:id="rId16" o:title="" rotate="t" type="frame"/>
                <v:textbox>
                  <w:txbxContent>
                    <w:p w14:paraId="7CBBC213" w14:textId="77777777" w:rsidR="00A44E1D" w:rsidRDefault="00A44E1D"/>
                  </w:txbxContent>
                </v:textbox>
                <w10:wrap type="square"/>
              </v:shape>
            </w:pict>
          </mc:Fallback>
        </mc:AlternateContent>
      </w:r>
    </w:p>
    <w:p w14:paraId="727D43E6" w14:textId="77777777" w:rsidR="00A44E1D" w:rsidRDefault="00A44E1D" w:rsidP="009C33A8">
      <w:pPr>
        <w:pStyle w:val="Text"/>
      </w:pPr>
    </w:p>
    <w:p w14:paraId="4AA2CAEF" w14:textId="77777777" w:rsidR="00A44E1D" w:rsidRDefault="00A44E1D" w:rsidP="009C33A8">
      <w:pPr>
        <w:pStyle w:val="Text"/>
      </w:pPr>
    </w:p>
    <w:p w14:paraId="625020BE" w14:textId="77777777" w:rsidR="00A44E1D" w:rsidRDefault="00A44E1D" w:rsidP="009C33A8">
      <w:pPr>
        <w:pStyle w:val="Text"/>
      </w:pPr>
    </w:p>
    <w:p w14:paraId="370504C5" w14:textId="77777777" w:rsidR="00A44E1D" w:rsidRDefault="00A44E1D" w:rsidP="009C33A8">
      <w:pPr>
        <w:pStyle w:val="Text"/>
      </w:pPr>
    </w:p>
    <w:p w14:paraId="5694DB0C" w14:textId="77777777" w:rsidR="00A44E1D" w:rsidRDefault="00A44E1D" w:rsidP="009C33A8">
      <w:pPr>
        <w:pStyle w:val="Text"/>
      </w:pPr>
    </w:p>
    <w:p w14:paraId="27A44143" w14:textId="77777777" w:rsidR="00A44E1D" w:rsidRDefault="00A44E1D" w:rsidP="009C33A8">
      <w:pPr>
        <w:pStyle w:val="Text"/>
      </w:pPr>
    </w:p>
    <w:p w14:paraId="63688260" w14:textId="77777777" w:rsidR="00A44E1D" w:rsidRDefault="00A44E1D" w:rsidP="009C33A8">
      <w:pPr>
        <w:pStyle w:val="Text"/>
      </w:pPr>
    </w:p>
    <w:p w14:paraId="3B5E9150" w14:textId="77777777" w:rsidR="00A44E1D" w:rsidRDefault="00A44E1D" w:rsidP="009C33A8">
      <w:pPr>
        <w:pStyle w:val="Text"/>
      </w:pPr>
    </w:p>
    <w:p w14:paraId="35F98E3E" w14:textId="77777777" w:rsidR="00A44E1D" w:rsidRDefault="00A44E1D" w:rsidP="009C33A8">
      <w:pPr>
        <w:pStyle w:val="Text"/>
      </w:pPr>
    </w:p>
    <w:p w14:paraId="41D2B4BE" w14:textId="77777777" w:rsidR="00A44E1D" w:rsidRDefault="00A44E1D" w:rsidP="009C33A8">
      <w:pPr>
        <w:pStyle w:val="Text"/>
      </w:pPr>
    </w:p>
    <w:p w14:paraId="4B6CBD28" w14:textId="77777777" w:rsidR="00956C72" w:rsidRDefault="00956C72" w:rsidP="009C33A8">
      <w:pPr>
        <w:pStyle w:val="Text"/>
      </w:pPr>
    </w:p>
    <w:sectPr w:rsidR="00956C72" w:rsidSect="00997EEE">
      <w:headerReference w:type="default" r:id="rId17"/>
      <w:pgSz w:w="11906" w:h="16838" w:code="9"/>
      <w:pgMar w:top="2381" w:right="851" w:bottom="680" w:left="1361" w:header="340"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E1E14" w14:textId="77777777" w:rsidR="00A44E1D" w:rsidRDefault="00A44E1D" w:rsidP="001A595C">
      <w:r>
        <w:separator/>
      </w:r>
    </w:p>
  </w:endnote>
  <w:endnote w:type="continuationSeparator" w:id="0">
    <w:p w14:paraId="0924EE86" w14:textId="77777777" w:rsidR="00A44E1D" w:rsidRDefault="00A44E1D" w:rsidP="001A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AC6F2" w14:textId="77777777" w:rsidR="00A44E1D" w:rsidRDefault="00A44E1D" w:rsidP="001A595C">
      <w:r>
        <w:separator/>
      </w:r>
    </w:p>
  </w:footnote>
  <w:footnote w:type="continuationSeparator" w:id="0">
    <w:p w14:paraId="300F7FBF" w14:textId="77777777" w:rsidR="00A44E1D" w:rsidRDefault="00A44E1D" w:rsidP="001A59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5"/>
        <w:szCs w:val="15"/>
      </w:rPr>
      <w:id w:val="-1915389100"/>
      <w:lock w:val="sdtContentLocked"/>
      <w:placeholder>
        <w:docPart w:val="13CE4041A019C244AF3997ED5068C470"/>
      </w:placeholder>
    </w:sdtPr>
    <w:sdtEndPr/>
    <w:sdtContent>
      <w:tbl>
        <w:tblPr>
          <w:tblStyle w:val="WERTSTOFFPROFISBASISTABELLE"/>
          <w:tblpPr w:vertAnchor="page" w:horzAnchor="page" w:tblpX="1362" w:tblpY="568"/>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94"/>
        </w:tblGrid>
        <w:tr w:rsidR="00A44E1D" w14:paraId="56D98529" w14:textId="77777777" w:rsidTr="00065A42">
          <w:trPr>
            <w:trHeight w:hRule="exact" w:val="1077"/>
          </w:trPr>
          <w:tc>
            <w:tcPr>
              <w:tcW w:w="9694" w:type="dxa"/>
            </w:tcPr>
            <w:p w14:paraId="58B946AF" w14:textId="77777777" w:rsidR="00A44E1D" w:rsidRDefault="00A44E1D" w:rsidP="00065A42">
              <w:pPr>
                <w:pStyle w:val="Kopfzeile"/>
              </w:pPr>
            </w:p>
          </w:tc>
        </w:tr>
      </w:tbl>
      <w:tbl>
        <w:tblPr>
          <w:tblStyle w:val="WERTSTOFFPROFISBASISTABELLE"/>
          <w:tblpPr w:vertAnchor="page" w:horzAnchor="page" w:tblpX="1589" w:tblpY="681"/>
          <w:tblW w:w="0" w:type="auto"/>
          <w:tblLayout w:type="fixed"/>
          <w:tblLook w:val="04A0" w:firstRow="1" w:lastRow="0" w:firstColumn="1" w:lastColumn="0" w:noHBand="0" w:noVBand="1"/>
        </w:tblPr>
        <w:tblGrid>
          <w:gridCol w:w="6973"/>
        </w:tblGrid>
        <w:tr w:rsidR="00A44E1D" w14:paraId="44FD19A2" w14:textId="77777777" w:rsidTr="00FC2C56">
          <w:trPr>
            <w:trHeight w:hRule="exact" w:val="425"/>
          </w:trPr>
          <w:sdt>
            <w:sdtPr>
              <w:id w:val="1666202304"/>
              <w:placeholder>
                <w:docPart w:val="4B12E17FA2FA4946BF3ABACF4F4FC0D4"/>
              </w:placeholder>
              <w:text/>
            </w:sdtPr>
            <w:sdtEndPr/>
            <w:sdtContent>
              <w:tc>
                <w:tcPr>
                  <w:tcW w:w="6973" w:type="dxa"/>
                </w:tcPr>
                <w:p w14:paraId="71D64AB6" w14:textId="77777777" w:rsidR="00A44E1D" w:rsidRPr="004F72A4" w:rsidRDefault="00A44E1D" w:rsidP="004F72A4">
                  <w:pPr>
                    <w:pStyle w:val="Aufgabentitel"/>
                  </w:pPr>
                  <w:r w:rsidRPr="00600C36">
                    <w:t>Rohstoffknappheit</w:t>
                  </w:r>
                </w:p>
              </w:tc>
            </w:sdtContent>
          </w:sdt>
        </w:tr>
      </w:tbl>
      <w:p w14:paraId="3CCD3CE2" w14:textId="77777777" w:rsidR="00A44E1D" w:rsidRDefault="00A44E1D" w:rsidP="00A61E53">
        <w:pPr>
          <w:pStyle w:val="Quelle"/>
        </w:pPr>
        <w:r>
          <w:rPr>
            <w:noProof/>
            <w:lang w:eastAsia="de-DE"/>
          </w:rPr>
          <w:drawing>
            <wp:anchor distT="0" distB="0" distL="114300" distR="114300" simplePos="0" relativeHeight="251658240" behindDoc="1" locked="1" layoutInCell="1" allowOverlap="1" wp14:anchorId="21A2A386" wp14:editId="77681E9F">
              <wp:simplePos x="0" y="0"/>
              <wp:positionH relativeFrom="page">
                <wp:posOffset>5875655</wp:posOffset>
              </wp:positionH>
              <wp:positionV relativeFrom="page">
                <wp:posOffset>504190</wp:posOffset>
              </wp:positionV>
              <wp:extent cx="1000800" cy="396000"/>
              <wp:effectExtent l="0" t="0" r="0" b="4445"/>
              <wp:wrapNone/>
              <wp:docPr id="2" name="WERTSTOFF PRO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e Wertstoffprofis_SW_Z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800" cy="3960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98pt;height:1500pt" o:bullet="t">
        <v:imagedata r:id="rId1" o:title="Stift"/>
      </v:shape>
    </w:pict>
  </w:numPicBullet>
  <w:abstractNum w:abstractNumId="0">
    <w:nsid w:val="157D0C89"/>
    <w:multiLevelType w:val="multilevel"/>
    <w:tmpl w:val="CBFE50B8"/>
    <w:styleLink w:val="zzzListeAuflistung"/>
    <w:lvl w:ilvl="0">
      <w:start w:val="1"/>
      <w:numFmt w:val="bullet"/>
      <w:pStyle w:val="Auflistung"/>
      <w:lvlText w:val="■"/>
      <w:lvlJc w:val="left"/>
      <w:pPr>
        <w:ind w:left="170" w:hanging="181"/>
      </w:pPr>
      <w:rPr>
        <w:rFonts w:ascii="Arial" w:hAnsi="Arial" w:hint="default"/>
        <w:color w:val="auto"/>
        <w:position w:val="2"/>
      </w:rPr>
    </w:lvl>
    <w:lvl w:ilvl="1">
      <w:start w:val="1"/>
      <w:numFmt w:val="none"/>
      <w:lvlText w:val=""/>
      <w:lvlJc w:val="left"/>
      <w:pPr>
        <w:ind w:left="170" w:hanging="181"/>
      </w:pPr>
      <w:rPr>
        <w:rFonts w:hint="default"/>
      </w:rPr>
    </w:lvl>
    <w:lvl w:ilvl="2">
      <w:start w:val="1"/>
      <w:numFmt w:val="none"/>
      <w:lvlText w:val=""/>
      <w:lvlJc w:val="left"/>
      <w:pPr>
        <w:ind w:left="170" w:hanging="181"/>
      </w:pPr>
      <w:rPr>
        <w:rFonts w:hint="default"/>
      </w:rPr>
    </w:lvl>
    <w:lvl w:ilvl="3">
      <w:start w:val="1"/>
      <w:numFmt w:val="none"/>
      <w:lvlText w:val=""/>
      <w:lvlJc w:val="left"/>
      <w:pPr>
        <w:ind w:left="170" w:hanging="181"/>
      </w:pPr>
      <w:rPr>
        <w:rFonts w:hint="default"/>
      </w:rPr>
    </w:lvl>
    <w:lvl w:ilvl="4">
      <w:start w:val="1"/>
      <w:numFmt w:val="none"/>
      <w:lvlText w:val=""/>
      <w:lvlJc w:val="left"/>
      <w:pPr>
        <w:ind w:left="170" w:hanging="181"/>
      </w:pPr>
      <w:rPr>
        <w:rFonts w:hint="default"/>
      </w:rPr>
    </w:lvl>
    <w:lvl w:ilvl="5">
      <w:start w:val="1"/>
      <w:numFmt w:val="none"/>
      <w:lvlText w:val=""/>
      <w:lvlJc w:val="left"/>
      <w:pPr>
        <w:ind w:left="170" w:hanging="181"/>
      </w:pPr>
      <w:rPr>
        <w:rFonts w:hint="default"/>
      </w:rPr>
    </w:lvl>
    <w:lvl w:ilvl="6">
      <w:start w:val="1"/>
      <w:numFmt w:val="none"/>
      <w:lvlText w:val=""/>
      <w:lvlJc w:val="left"/>
      <w:pPr>
        <w:ind w:left="170" w:hanging="181"/>
      </w:pPr>
      <w:rPr>
        <w:rFonts w:hint="default"/>
      </w:rPr>
    </w:lvl>
    <w:lvl w:ilvl="7">
      <w:start w:val="1"/>
      <w:numFmt w:val="none"/>
      <w:lvlText w:val=""/>
      <w:lvlJc w:val="left"/>
      <w:pPr>
        <w:ind w:left="170" w:hanging="181"/>
      </w:pPr>
      <w:rPr>
        <w:rFonts w:hint="default"/>
      </w:rPr>
    </w:lvl>
    <w:lvl w:ilvl="8">
      <w:start w:val="1"/>
      <w:numFmt w:val="none"/>
      <w:lvlText w:val=""/>
      <w:lvlJc w:val="left"/>
      <w:pPr>
        <w:ind w:left="170" w:hanging="181"/>
      </w:pPr>
      <w:rPr>
        <w:rFonts w:hint="default"/>
      </w:rPr>
    </w:lvl>
  </w:abstractNum>
  <w:abstractNum w:abstractNumId="1">
    <w:nsid w:val="173D3C26"/>
    <w:multiLevelType w:val="multilevel"/>
    <w:tmpl w:val="CBFE50B8"/>
    <w:numStyleLink w:val="zzzListeAuflistung"/>
  </w:abstractNum>
  <w:abstractNum w:abstractNumId="2">
    <w:nsid w:val="71E660B2"/>
    <w:multiLevelType w:val="multilevel"/>
    <w:tmpl w:val="251863B0"/>
    <w:numStyleLink w:val="zzzListeAufgabe"/>
  </w:abstractNum>
  <w:abstractNum w:abstractNumId="3">
    <w:nsid w:val="7304296E"/>
    <w:multiLevelType w:val="multilevel"/>
    <w:tmpl w:val="251863B0"/>
    <w:styleLink w:val="zzzListeAufgabe"/>
    <w:lvl w:ilvl="0">
      <w:start w:val="1"/>
      <w:numFmt w:val="bullet"/>
      <w:pStyle w:val="Aufgabe"/>
      <w:lvlText w:val=""/>
      <w:lvlPicBulletId w:val="0"/>
      <w:lvlJc w:val="left"/>
      <w:pPr>
        <w:ind w:left="652" w:hanging="680"/>
      </w:pPr>
      <w:rPr>
        <w:rFonts w:ascii="Symbol" w:hAnsi="Symbol" w:hint="default"/>
        <w:color w:val="auto"/>
        <w:spacing w:val="0"/>
        <w:position w:val="-4"/>
        <w:sz w:val="46"/>
        <w:vertAlign w:val="baseline"/>
      </w:rPr>
    </w:lvl>
    <w:lvl w:ilvl="1">
      <w:start w:val="1"/>
      <w:numFmt w:val="none"/>
      <w:lvlText w:val=""/>
      <w:lvlJc w:val="left"/>
      <w:pPr>
        <w:ind w:left="652" w:hanging="652"/>
      </w:pPr>
      <w:rPr>
        <w:rFonts w:hint="default"/>
      </w:rPr>
    </w:lvl>
    <w:lvl w:ilvl="2">
      <w:start w:val="1"/>
      <w:numFmt w:val="none"/>
      <w:lvlText w:val=""/>
      <w:lvlJc w:val="left"/>
      <w:pPr>
        <w:ind w:left="652" w:hanging="652"/>
      </w:pPr>
      <w:rPr>
        <w:rFonts w:hint="default"/>
      </w:rPr>
    </w:lvl>
    <w:lvl w:ilvl="3">
      <w:start w:val="1"/>
      <w:numFmt w:val="none"/>
      <w:lvlText w:val=""/>
      <w:lvlJc w:val="left"/>
      <w:pPr>
        <w:ind w:left="652" w:hanging="652"/>
      </w:pPr>
      <w:rPr>
        <w:rFonts w:hint="default"/>
      </w:rPr>
    </w:lvl>
    <w:lvl w:ilvl="4">
      <w:start w:val="1"/>
      <w:numFmt w:val="none"/>
      <w:lvlText w:val=""/>
      <w:lvlJc w:val="left"/>
      <w:pPr>
        <w:ind w:left="652" w:hanging="652"/>
      </w:pPr>
      <w:rPr>
        <w:rFonts w:hint="default"/>
      </w:rPr>
    </w:lvl>
    <w:lvl w:ilvl="5">
      <w:start w:val="1"/>
      <w:numFmt w:val="none"/>
      <w:lvlText w:val=""/>
      <w:lvlJc w:val="left"/>
      <w:pPr>
        <w:ind w:left="652" w:hanging="652"/>
      </w:pPr>
      <w:rPr>
        <w:rFonts w:hint="default"/>
      </w:rPr>
    </w:lvl>
    <w:lvl w:ilvl="6">
      <w:start w:val="1"/>
      <w:numFmt w:val="none"/>
      <w:lvlText w:val=""/>
      <w:lvlJc w:val="left"/>
      <w:pPr>
        <w:ind w:left="652" w:hanging="652"/>
      </w:pPr>
      <w:rPr>
        <w:rFonts w:hint="default"/>
      </w:rPr>
    </w:lvl>
    <w:lvl w:ilvl="7">
      <w:start w:val="1"/>
      <w:numFmt w:val="none"/>
      <w:lvlText w:val=""/>
      <w:lvlJc w:val="left"/>
      <w:pPr>
        <w:ind w:left="652" w:hanging="652"/>
      </w:pPr>
      <w:rPr>
        <w:rFonts w:hint="default"/>
      </w:rPr>
    </w:lvl>
    <w:lvl w:ilvl="8">
      <w:start w:val="1"/>
      <w:numFmt w:val="none"/>
      <w:lvlText w:val=""/>
      <w:lvlJc w:val="left"/>
      <w:pPr>
        <w:ind w:left="652" w:hanging="65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1C"/>
    <w:rsid w:val="00013295"/>
    <w:rsid w:val="000267B9"/>
    <w:rsid w:val="000270DE"/>
    <w:rsid w:val="00065A42"/>
    <w:rsid w:val="000A1FD0"/>
    <w:rsid w:val="000F7C6D"/>
    <w:rsid w:val="0011451C"/>
    <w:rsid w:val="001323C5"/>
    <w:rsid w:val="00133F53"/>
    <w:rsid w:val="0014041C"/>
    <w:rsid w:val="00140B02"/>
    <w:rsid w:val="00196422"/>
    <w:rsid w:val="001A4E96"/>
    <w:rsid w:val="001A595C"/>
    <w:rsid w:val="001F7512"/>
    <w:rsid w:val="001F7D17"/>
    <w:rsid w:val="00242A6E"/>
    <w:rsid w:val="00246648"/>
    <w:rsid w:val="00252110"/>
    <w:rsid w:val="00264E17"/>
    <w:rsid w:val="00271438"/>
    <w:rsid w:val="002A42CD"/>
    <w:rsid w:val="002B14E9"/>
    <w:rsid w:val="002D3F1C"/>
    <w:rsid w:val="002D690C"/>
    <w:rsid w:val="002E0BFC"/>
    <w:rsid w:val="002E1E94"/>
    <w:rsid w:val="002F4ACF"/>
    <w:rsid w:val="0031126E"/>
    <w:rsid w:val="00314C45"/>
    <w:rsid w:val="00324170"/>
    <w:rsid w:val="0033717D"/>
    <w:rsid w:val="00360E0A"/>
    <w:rsid w:val="0039309E"/>
    <w:rsid w:val="003A3582"/>
    <w:rsid w:val="003D6EC8"/>
    <w:rsid w:val="003D7945"/>
    <w:rsid w:val="003E4DC7"/>
    <w:rsid w:val="00420E95"/>
    <w:rsid w:val="00440F1A"/>
    <w:rsid w:val="0045157A"/>
    <w:rsid w:val="0046657C"/>
    <w:rsid w:val="004705B5"/>
    <w:rsid w:val="00493C5F"/>
    <w:rsid w:val="004A45C6"/>
    <w:rsid w:val="004D45F6"/>
    <w:rsid w:val="004F72A4"/>
    <w:rsid w:val="00507E49"/>
    <w:rsid w:val="005125D0"/>
    <w:rsid w:val="005144AF"/>
    <w:rsid w:val="00534E52"/>
    <w:rsid w:val="0057338B"/>
    <w:rsid w:val="00574186"/>
    <w:rsid w:val="005A3389"/>
    <w:rsid w:val="005D0A54"/>
    <w:rsid w:val="005D4B3F"/>
    <w:rsid w:val="005F2051"/>
    <w:rsid w:val="005F4171"/>
    <w:rsid w:val="00600C36"/>
    <w:rsid w:val="00612A18"/>
    <w:rsid w:val="00634EB5"/>
    <w:rsid w:val="006506E4"/>
    <w:rsid w:val="0066708D"/>
    <w:rsid w:val="0067752B"/>
    <w:rsid w:val="0071046B"/>
    <w:rsid w:val="00712A95"/>
    <w:rsid w:val="00727C0F"/>
    <w:rsid w:val="0078791D"/>
    <w:rsid w:val="007A3664"/>
    <w:rsid w:val="007E68BE"/>
    <w:rsid w:val="008955E7"/>
    <w:rsid w:val="008B1983"/>
    <w:rsid w:val="008B2E62"/>
    <w:rsid w:val="008C619D"/>
    <w:rsid w:val="008D1813"/>
    <w:rsid w:val="00907763"/>
    <w:rsid w:val="00944582"/>
    <w:rsid w:val="00956C72"/>
    <w:rsid w:val="00956CF5"/>
    <w:rsid w:val="009616F5"/>
    <w:rsid w:val="009872A7"/>
    <w:rsid w:val="0099038C"/>
    <w:rsid w:val="00997EEE"/>
    <w:rsid w:val="009A1226"/>
    <w:rsid w:val="009C33A8"/>
    <w:rsid w:val="00A0342C"/>
    <w:rsid w:val="00A07619"/>
    <w:rsid w:val="00A10443"/>
    <w:rsid w:val="00A362E7"/>
    <w:rsid w:val="00A44E1D"/>
    <w:rsid w:val="00A51178"/>
    <w:rsid w:val="00A61E53"/>
    <w:rsid w:val="00A648EC"/>
    <w:rsid w:val="00A80A8C"/>
    <w:rsid w:val="00AB1F94"/>
    <w:rsid w:val="00AC28A6"/>
    <w:rsid w:val="00AE075B"/>
    <w:rsid w:val="00B21E1D"/>
    <w:rsid w:val="00B50EFF"/>
    <w:rsid w:val="00B642F7"/>
    <w:rsid w:val="00BB6D2B"/>
    <w:rsid w:val="00BB7F3A"/>
    <w:rsid w:val="00BC096E"/>
    <w:rsid w:val="00BC63AB"/>
    <w:rsid w:val="00BC704F"/>
    <w:rsid w:val="00BD1DBD"/>
    <w:rsid w:val="00BD2B85"/>
    <w:rsid w:val="00BF2755"/>
    <w:rsid w:val="00C12265"/>
    <w:rsid w:val="00C160FF"/>
    <w:rsid w:val="00C21B93"/>
    <w:rsid w:val="00C334C0"/>
    <w:rsid w:val="00C70153"/>
    <w:rsid w:val="00C94E33"/>
    <w:rsid w:val="00CA7BA0"/>
    <w:rsid w:val="00CC5874"/>
    <w:rsid w:val="00D1754A"/>
    <w:rsid w:val="00D257C5"/>
    <w:rsid w:val="00D8301B"/>
    <w:rsid w:val="00DA3F5E"/>
    <w:rsid w:val="00DB7FD0"/>
    <w:rsid w:val="00DF7DCB"/>
    <w:rsid w:val="00E15E2F"/>
    <w:rsid w:val="00E211AA"/>
    <w:rsid w:val="00E3172B"/>
    <w:rsid w:val="00E4023E"/>
    <w:rsid w:val="00E40C7E"/>
    <w:rsid w:val="00EB2887"/>
    <w:rsid w:val="00EE06E1"/>
    <w:rsid w:val="00EF7F05"/>
    <w:rsid w:val="00F07694"/>
    <w:rsid w:val="00F150E4"/>
    <w:rsid w:val="00F179D8"/>
    <w:rsid w:val="00F61D62"/>
    <w:rsid w:val="00F66108"/>
    <w:rsid w:val="00F8606B"/>
    <w:rsid w:val="00F90AAB"/>
    <w:rsid w:val="00F91D0E"/>
    <w:rsid w:val="00FA3892"/>
    <w:rsid w:val="00FC2C56"/>
    <w:rsid w:val="00FE689E"/>
    <w:rsid w:val="00FF59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DC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0" w:defQFormat="0" w:count="276">
    <w:lsdException w:name="Normal" w:semiHidden="0"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qFormat="1"/>
    <w:lsdException w:name="Title" w:qFormat="1"/>
    <w:lsdException w:name="Default Paragraph Font" w:uiPriority="1" w:unhideWhenUsed="1"/>
    <w:lsdException w:name="Subtitle" w:qFormat="1"/>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Standard">
    <w:name w:val="Normal"/>
    <w:semiHidden/>
    <w:qFormat/>
    <w:rsid w:val="005741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semiHidden/>
    <w:rsid w:val="001A595C"/>
    <w:pPr>
      <w:tabs>
        <w:tab w:val="center" w:pos="4536"/>
        <w:tab w:val="right" w:pos="9072"/>
      </w:tabs>
    </w:pPr>
  </w:style>
  <w:style w:type="character" w:customStyle="1" w:styleId="KopfzeileZeichen">
    <w:name w:val="Kopfzeile Zeichen"/>
    <w:basedOn w:val="Absatzstandardschriftart"/>
    <w:link w:val="Kopfzeile"/>
    <w:uiPriority w:val="99"/>
    <w:semiHidden/>
    <w:rsid w:val="00EB2887"/>
  </w:style>
  <w:style w:type="paragraph" w:styleId="Fuzeile">
    <w:name w:val="footer"/>
    <w:basedOn w:val="Standard"/>
    <w:link w:val="FuzeileZeichen"/>
    <w:uiPriority w:val="99"/>
    <w:semiHidden/>
    <w:rsid w:val="001A595C"/>
    <w:pPr>
      <w:tabs>
        <w:tab w:val="center" w:pos="4536"/>
        <w:tab w:val="right" w:pos="9072"/>
      </w:tabs>
    </w:pPr>
  </w:style>
  <w:style w:type="character" w:customStyle="1" w:styleId="FuzeileZeichen">
    <w:name w:val="Fußzeile Zeichen"/>
    <w:basedOn w:val="Absatzstandardschriftart"/>
    <w:link w:val="Fuzeile"/>
    <w:uiPriority w:val="99"/>
    <w:semiHidden/>
    <w:rsid w:val="00EB2887"/>
  </w:style>
  <w:style w:type="table" w:styleId="Tabellenraster">
    <w:name w:val="Table Grid"/>
    <w:basedOn w:val="NormaleTabelle"/>
    <w:uiPriority w:val="59"/>
    <w:rsid w:val="001A5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ERTSTOFFPROFISBASISTABELLE">
    <w:name w:val="WERTSTOFF PROFIS // BASIS TABELLE"/>
    <w:basedOn w:val="NormaleTabelle"/>
    <w:uiPriority w:val="99"/>
    <w:rsid w:val="00065A42"/>
    <w:tblPr>
      <w:tblInd w:w="0" w:type="dxa"/>
      <w:tblCellMar>
        <w:top w:w="0" w:type="dxa"/>
        <w:left w:w="0" w:type="dxa"/>
        <w:bottom w:w="0" w:type="dxa"/>
        <w:right w:w="0" w:type="dxa"/>
      </w:tblCellMar>
    </w:tblPr>
  </w:style>
  <w:style w:type="paragraph" w:customStyle="1" w:styleId="Text">
    <w:name w:val="Text"/>
    <w:basedOn w:val="Standard"/>
    <w:uiPriority w:val="9"/>
    <w:qFormat/>
    <w:rsid w:val="00E211AA"/>
    <w:pPr>
      <w:spacing w:line="300" w:lineRule="exact"/>
    </w:pPr>
  </w:style>
  <w:style w:type="paragraph" w:customStyle="1" w:styleId="Headline">
    <w:name w:val="Headline"/>
    <w:basedOn w:val="Standard"/>
    <w:uiPriority w:val="6"/>
    <w:qFormat/>
    <w:rsid w:val="00E211AA"/>
    <w:pPr>
      <w:spacing w:after="390" w:line="420" w:lineRule="exact"/>
    </w:pPr>
    <w:rPr>
      <w:b/>
      <w:sz w:val="28"/>
    </w:rPr>
  </w:style>
  <w:style w:type="paragraph" w:customStyle="1" w:styleId="Subline">
    <w:name w:val="Subline"/>
    <w:basedOn w:val="Standard"/>
    <w:uiPriority w:val="7"/>
    <w:qFormat/>
    <w:rsid w:val="00E211AA"/>
    <w:pPr>
      <w:spacing w:line="300" w:lineRule="exact"/>
    </w:pPr>
    <w:rPr>
      <w:b/>
    </w:rPr>
  </w:style>
  <w:style w:type="paragraph" w:customStyle="1" w:styleId="Auflistung">
    <w:name w:val="Auflistung"/>
    <w:basedOn w:val="Standard"/>
    <w:uiPriority w:val="10"/>
    <w:qFormat/>
    <w:rsid w:val="00574186"/>
    <w:pPr>
      <w:numPr>
        <w:numId w:val="1"/>
      </w:numPr>
      <w:spacing w:line="300" w:lineRule="exact"/>
    </w:pPr>
  </w:style>
  <w:style w:type="numbering" w:customStyle="1" w:styleId="zzzListeAuflistung">
    <w:name w:val="zzz_Liste_Auflistung"/>
    <w:basedOn w:val="KeineListe"/>
    <w:uiPriority w:val="99"/>
    <w:rsid w:val="00574186"/>
    <w:pPr>
      <w:numPr>
        <w:numId w:val="1"/>
      </w:numPr>
    </w:pPr>
  </w:style>
  <w:style w:type="paragraph" w:customStyle="1" w:styleId="Quelle">
    <w:name w:val="Quelle"/>
    <w:basedOn w:val="Standard"/>
    <w:uiPriority w:val="19"/>
    <w:qFormat/>
    <w:rsid w:val="00534E52"/>
    <w:pPr>
      <w:spacing w:before="160" w:line="225" w:lineRule="exact"/>
    </w:pPr>
    <w:rPr>
      <w:sz w:val="15"/>
      <w:szCs w:val="15"/>
    </w:rPr>
  </w:style>
  <w:style w:type="paragraph" w:customStyle="1" w:styleId="Aufgabentitel">
    <w:name w:val="Aufgabentitel"/>
    <w:basedOn w:val="Standard"/>
    <w:uiPriority w:val="4"/>
    <w:qFormat/>
    <w:rsid w:val="004F72A4"/>
    <w:pPr>
      <w:pageBreakBefore/>
      <w:spacing w:line="420" w:lineRule="exact"/>
    </w:pPr>
    <w:rPr>
      <w:b/>
      <w:sz w:val="28"/>
    </w:rPr>
  </w:style>
  <w:style w:type="paragraph" w:customStyle="1" w:styleId="Aufgabennummer">
    <w:name w:val="Aufgabennummer"/>
    <w:basedOn w:val="Standard"/>
    <w:uiPriority w:val="5"/>
    <w:qFormat/>
    <w:rsid w:val="00F179D8"/>
    <w:pPr>
      <w:pageBreakBefore/>
      <w:framePr w:w="6974" w:h="454" w:hRule="exact" w:wrap="around" w:vAnchor="page" w:hAnchor="page" w:x="1589" w:y="1078"/>
      <w:spacing w:line="420" w:lineRule="exact"/>
    </w:pPr>
    <w:rPr>
      <w:sz w:val="28"/>
    </w:rPr>
  </w:style>
  <w:style w:type="paragraph" w:customStyle="1" w:styleId="Aufgabe">
    <w:name w:val="Aufgabe"/>
    <w:basedOn w:val="Standard"/>
    <w:uiPriority w:val="14"/>
    <w:qFormat/>
    <w:rsid w:val="00F179D8"/>
    <w:pPr>
      <w:numPr>
        <w:numId w:val="3"/>
      </w:numPr>
      <w:spacing w:after="220"/>
    </w:pPr>
    <w:rPr>
      <w:b/>
      <w:sz w:val="28"/>
    </w:rPr>
  </w:style>
  <w:style w:type="numbering" w:customStyle="1" w:styleId="zzzListeAufgabe">
    <w:name w:val="zzz_Liste_Aufgabe"/>
    <w:basedOn w:val="KeineListe"/>
    <w:uiPriority w:val="99"/>
    <w:rsid w:val="003D6EC8"/>
    <w:pPr>
      <w:numPr>
        <w:numId w:val="3"/>
      </w:numPr>
    </w:pPr>
  </w:style>
  <w:style w:type="table" w:customStyle="1" w:styleId="WERTSTOFFPROFISAUFGABENTABELLE">
    <w:name w:val="WERTSTOFF PROFIS // AUFGABEN TABELLE"/>
    <w:basedOn w:val="NormaleTabelle"/>
    <w:uiPriority w:val="99"/>
    <w:rsid w:val="00634EB5"/>
    <w:tblPr>
      <w:tblInd w:w="0" w:type="dxa"/>
      <w:tblBorders>
        <w:top w:val="dashSmallGap" w:sz="4" w:space="0" w:color="auto"/>
        <w:left w:val="dashSmallGap" w:sz="4" w:space="0" w:color="auto"/>
        <w:bottom w:val="dashSmallGap" w:sz="4" w:space="0" w:color="auto"/>
        <w:right w:val="dashSmallGap" w:sz="4" w:space="0" w:color="auto"/>
      </w:tblBorders>
      <w:tblCellMar>
        <w:top w:w="227" w:type="dxa"/>
        <w:left w:w="227" w:type="dxa"/>
        <w:bottom w:w="284" w:type="dxa"/>
        <w:right w:w="227" w:type="dxa"/>
      </w:tblCellMar>
    </w:tblPr>
  </w:style>
  <w:style w:type="table" w:customStyle="1" w:styleId="WERTSTOFFPROFISTABELLE">
    <w:name w:val="WERTSTOFF PROFIS // TABELLE"/>
    <w:basedOn w:val="NormaleTabelle"/>
    <w:uiPriority w:val="99"/>
    <w:rsid w:val="00FA3892"/>
    <w:pPr>
      <w:spacing w:line="280" w:lineRule="exact"/>
    </w:pPr>
    <w:rPr>
      <w:sz w:val="18"/>
    </w:rPr>
    <w:tblPr>
      <w:tblStyleRowBandSize w:val="1"/>
      <w:tblInd w:w="0" w:type="dxa"/>
      <w:tblBorders>
        <w:top w:val="single" w:sz="4" w:space="0" w:color="auto"/>
        <w:bottom w:val="single" w:sz="4" w:space="0" w:color="auto"/>
        <w:insideV w:val="single" w:sz="18" w:space="0" w:color="FFFFFF" w:themeColor="background1"/>
      </w:tblBorders>
      <w:tblCellMar>
        <w:top w:w="28" w:type="dxa"/>
        <w:left w:w="170" w:type="dxa"/>
        <w:bottom w:w="28" w:type="dxa"/>
        <w:right w:w="170" w:type="dxa"/>
      </w:tblCellMar>
    </w:tblPr>
    <w:tblStylePr w:type="firstRow">
      <w:rPr>
        <w:b/>
      </w:rPr>
      <w:tblPr/>
      <w:tcPr>
        <w:tcBorders>
          <w:top w:val="nil"/>
          <w:bottom w:val="single" w:sz="4" w:space="0" w:color="auto"/>
        </w:tcBorders>
      </w:tcPr>
    </w:tblStylePr>
    <w:tblStylePr w:type="firstCol">
      <w:rPr>
        <w:b/>
      </w:rPr>
    </w:tblStylePr>
    <w:tblStylePr w:type="band2Horz">
      <w:tblPr/>
      <w:tcPr>
        <w:shd w:val="clear" w:color="auto" w:fill="D9D9D9" w:themeFill="background1" w:themeFillShade="D9"/>
      </w:tcPr>
    </w:tblStylePr>
  </w:style>
  <w:style w:type="paragraph" w:styleId="Sprechblasentext">
    <w:name w:val="Balloon Text"/>
    <w:basedOn w:val="Standard"/>
    <w:link w:val="SprechblasentextZeichen"/>
    <w:uiPriority w:val="99"/>
    <w:semiHidden/>
    <w:rsid w:val="00FA3892"/>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B2887"/>
    <w:rPr>
      <w:rFonts w:ascii="Tahoma" w:hAnsi="Tahoma" w:cs="Tahoma"/>
      <w:sz w:val="16"/>
      <w:szCs w:val="16"/>
    </w:rPr>
  </w:style>
  <w:style w:type="character" w:styleId="Platzhaltertext">
    <w:name w:val="Placeholder Text"/>
    <w:basedOn w:val="Absatzstandardschriftart"/>
    <w:uiPriority w:val="99"/>
    <w:semiHidden/>
    <w:rsid w:val="004F72A4"/>
    <w:rPr>
      <w:color w:val="808080"/>
    </w:rPr>
  </w:style>
  <w:style w:type="character" w:styleId="Link">
    <w:name w:val="Hyperlink"/>
    <w:basedOn w:val="Absatzstandardschriftart"/>
    <w:uiPriority w:val="99"/>
    <w:semiHidden/>
    <w:rsid w:val="00324170"/>
    <w:rPr>
      <w:color w:val="0000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0" w:defQFormat="0" w:count="276">
    <w:lsdException w:name="Normal" w:semiHidden="0"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qFormat="1"/>
    <w:lsdException w:name="Title" w:qFormat="1"/>
    <w:lsdException w:name="Default Paragraph Font" w:uiPriority="1" w:unhideWhenUsed="1"/>
    <w:lsdException w:name="Subtitle" w:qFormat="1"/>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Standard">
    <w:name w:val="Normal"/>
    <w:semiHidden/>
    <w:qFormat/>
    <w:rsid w:val="005741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semiHidden/>
    <w:rsid w:val="001A595C"/>
    <w:pPr>
      <w:tabs>
        <w:tab w:val="center" w:pos="4536"/>
        <w:tab w:val="right" w:pos="9072"/>
      </w:tabs>
    </w:pPr>
  </w:style>
  <w:style w:type="character" w:customStyle="1" w:styleId="KopfzeileZeichen">
    <w:name w:val="Kopfzeile Zeichen"/>
    <w:basedOn w:val="Absatzstandardschriftart"/>
    <w:link w:val="Kopfzeile"/>
    <w:uiPriority w:val="99"/>
    <w:semiHidden/>
    <w:rsid w:val="00EB2887"/>
  </w:style>
  <w:style w:type="paragraph" w:styleId="Fuzeile">
    <w:name w:val="footer"/>
    <w:basedOn w:val="Standard"/>
    <w:link w:val="FuzeileZeichen"/>
    <w:uiPriority w:val="99"/>
    <w:semiHidden/>
    <w:rsid w:val="001A595C"/>
    <w:pPr>
      <w:tabs>
        <w:tab w:val="center" w:pos="4536"/>
        <w:tab w:val="right" w:pos="9072"/>
      </w:tabs>
    </w:pPr>
  </w:style>
  <w:style w:type="character" w:customStyle="1" w:styleId="FuzeileZeichen">
    <w:name w:val="Fußzeile Zeichen"/>
    <w:basedOn w:val="Absatzstandardschriftart"/>
    <w:link w:val="Fuzeile"/>
    <w:uiPriority w:val="99"/>
    <w:semiHidden/>
    <w:rsid w:val="00EB2887"/>
  </w:style>
  <w:style w:type="table" w:styleId="Tabellenraster">
    <w:name w:val="Table Grid"/>
    <w:basedOn w:val="NormaleTabelle"/>
    <w:uiPriority w:val="59"/>
    <w:rsid w:val="001A5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ERTSTOFFPROFISBASISTABELLE">
    <w:name w:val="WERTSTOFF PROFIS // BASIS TABELLE"/>
    <w:basedOn w:val="NormaleTabelle"/>
    <w:uiPriority w:val="99"/>
    <w:rsid w:val="00065A42"/>
    <w:tblPr>
      <w:tblInd w:w="0" w:type="dxa"/>
      <w:tblCellMar>
        <w:top w:w="0" w:type="dxa"/>
        <w:left w:w="0" w:type="dxa"/>
        <w:bottom w:w="0" w:type="dxa"/>
        <w:right w:w="0" w:type="dxa"/>
      </w:tblCellMar>
    </w:tblPr>
  </w:style>
  <w:style w:type="paragraph" w:customStyle="1" w:styleId="Text">
    <w:name w:val="Text"/>
    <w:basedOn w:val="Standard"/>
    <w:uiPriority w:val="9"/>
    <w:qFormat/>
    <w:rsid w:val="00E211AA"/>
    <w:pPr>
      <w:spacing w:line="300" w:lineRule="exact"/>
    </w:pPr>
  </w:style>
  <w:style w:type="paragraph" w:customStyle="1" w:styleId="Headline">
    <w:name w:val="Headline"/>
    <w:basedOn w:val="Standard"/>
    <w:uiPriority w:val="6"/>
    <w:qFormat/>
    <w:rsid w:val="00E211AA"/>
    <w:pPr>
      <w:spacing w:after="390" w:line="420" w:lineRule="exact"/>
    </w:pPr>
    <w:rPr>
      <w:b/>
      <w:sz w:val="28"/>
    </w:rPr>
  </w:style>
  <w:style w:type="paragraph" w:customStyle="1" w:styleId="Subline">
    <w:name w:val="Subline"/>
    <w:basedOn w:val="Standard"/>
    <w:uiPriority w:val="7"/>
    <w:qFormat/>
    <w:rsid w:val="00E211AA"/>
    <w:pPr>
      <w:spacing w:line="300" w:lineRule="exact"/>
    </w:pPr>
    <w:rPr>
      <w:b/>
    </w:rPr>
  </w:style>
  <w:style w:type="paragraph" w:customStyle="1" w:styleId="Auflistung">
    <w:name w:val="Auflistung"/>
    <w:basedOn w:val="Standard"/>
    <w:uiPriority w:val="10"/>
    <w:qFormat/>
    <w:rsid w:val="00574186"/>
    <w:pPr>
      <w:numPr>
        <w:numId w:val="1"/>
      </w:numPr>
      <w:spacing w:line="300" w:lineRule="exact"/>
    </w:pPr>
  </w:style>
  <w:style w:type="numbering" w:customStyle="1" w:styleId="zzzListeAuflistung">
    <w:name w:val="zzz_Liste_Auflistung"/>
    <w:basedOn w:val="KeineListe"/>
    <w:uiPriority w:val="99"/>
    <w:rsid w:val="00574186"/>
    <w:pPr>
      <w:numPr>
        <w:numId w:val="1"/>
      </w:numPr>
    </w:pPr>
  </w:style>
  <w:style w:type="paragraph" w:customStyle="1" w:styleId="Quelle">
    <w:name w:val="Quelle"/>
    <w:basedOn w:val="Standard"/>
    <w:uiPriority w:val="19"/>
    <w:qFormat/>
    <w:rsid w:val="00534E52"/>
    <w:pPr>
      <w:spacing w:before="160" w:line="225" w:lineRule="exact"/>
    </w:pPr>
    <w:rPr>
      <w:sz w:val="15"/>
      <w:szCs w:val="15"/>
    </w:rPr>
  </w:style>
  <w:style w:type="paragraph" w:customStyle="1" w:styleId="Aufgabentitel">
    <w:name w:val="Aufgabentitel"/>
    <w:basedOn w:val="Standard"/>
    <w:uiPriority w:val="4"/>
    <w:qFormat/>
    <w:rsid w:val="004F72A4"/>
    <w:pPr>
      <w:pageBreakBefore/>
      <w:spacing w:line="420" w:lineRule="exact"/>
    </w:pPr>
    <w:rPr>
      <w:b/>
      <w:sz w:val="28"/>
    </w:rPr>
  </w:style>
  <w:style w:type="paragraph" w:customStyle="1" w:styleId="Aufgabennummer">
    <w:name w:val="Aufgabennummer"/>
    <w:basedOn w:val="Standard"/>
    <w:uiPriority w:val="5"/>
    <w:qFormat/>
    <w:rsid w:val="00F179D8"/>
    <w:pPr>
      <w:pageBreakBefore/>
      <w:framePr w:w="6974" w:h="454" w:hRule="exact" w:wrap="around" w:vAnchor="page" w:hAnchor="page" w:x="1589" w:y="1078"/>
      <w:spacing w:line="420" w:lineRule="exact"/>
    </w:pPr>
    <w:rPr>
      <w:sz w:val="28"/>
    </w:rPr>
  </w:style>
  <w:style w:type="paragraph" w:customStyle="1" w:styleId="Aufgabe">
    <w:name w:val="Aufgabe"/>
    <w:basedOn w:val="Standard"/>
    <w:uiPriority w:val="14"/>
    <w:qFormat/>
    <w:rsid w:val="00F179D8"/>
    <w:pPr>
      <w:numPr>
        <w:numId w:val="3"/>
      </w:numPr>
      <w:spacing w:after="220"/>
    </w:pPr>
    <w:rPr>
      <w:b/>
      <w:sz w:val="28"/>
    </w:rPr>
  </w:style>
  <w:style w:type="numbering" w:customStyle="1" w:styleId="zzzListeAufgabe">
    <w:name w:val="zzz_Liste_Aufgabe"/>
    <w:basedOn w:val="KeineListe"/>
    <w:uiPriority w:val="99"/>
    <w:rsid w:val="003D6EC8"/>
    <w:pPr>
      <w:numPr>
        <w:numId w:val="3"/>
      </w:numPr>
    </w:pPr>
  </w:style>
  <w:style w:type="table" w:customStyle="1" w:styleId="WERTSTOFFPROFISAUFGABENTABELLE">
    <w:name w:val="WERTSTOFF PROFIS // AUFGABEN TABELLE"/>
    <w:basedOn w:val="NormaleTabelle"/>
    <w:uiPriority w:val="99"/>
    <w:rsid w:val="00634EB5"/>
    <w:tblPr>
      <w:tblInd w:w="0" w:type="dxa"/>
      <w:tblBorders>
        <w:top w:val="dashSmallGap" w:sz="4" w:space="0" w:color="auto"/>
        <w:left w:val="dashSmallGap" w:sz="4" w:space="0" w:color="auto"/>
        <w:bottom w:val="dashSmallGap" w:sz="4" w:space="0" w:color="auto"/>
        <w:right w:val="dashSmallGap" w:sz="4" w:space="0" w:color="auto"/>
      </w:tblBorders>
      <w:tblCellMar>
        <w:top w:w="227" w:type="dxa"/>
        <w:left w:w="227" w:type="dxa"/>
        <w:bottom w:w="284" w:type="dxa"/>
        <w:right w:w="227" w:type="dxa"/>
      </w:tblCellMar>
    </w:tblPr>
  </w:style>
  <w:style w:type="table" w:customStyle="1" w:styleId="WERTSTOFFPROFISTABELLE">
    <w:name w:val="WERTSTOFF PROFIS // TABELLE"/>
    <w:basedOn w:val="NormaleTabelle"/>
    <w:uiPriority w:val="99"/>
    <w:rsid w:val="00FA3892"/>
    <w:pPr>
      <w:spacing w:line="280" w:lineRule="exact"/>
    </w:pPr>
    <w:rPr>
      <w:sz w:val="18"/>
    </w:rPr>
    <w:tblPr>
      <w:tblStyleRowBandSize w:val="1"/>
      <w:tblInd w:w="0" w:type="dxa"/>
      <w:tblBorders>
        <w:top w:val="single" w:sz="4" w:space="0" w:color="auto"/>
        <w:bottom w:val="single" w:sz="4" w:space="0" w:color="auto"/>
        <w:insideV w:val="single" w:sz="18" w:space="0" w:color="FFFFFF" w:themeColor="background1"/>
      </w:tblBorders>
      <w:tblCellMar>
        <w:top w:w="28" w:type="dxa"/>
        <w:left w:w="170" w:type="dxa"/>
        <w:bottom w:w="28" w:type="dxa"/>
        <w:right w:w="170" w:type="dxa"/>
      </w:tblCellMar>
    </w:tblPr>
    <w:tblStylePr w:type="firstRow">
      <w:rPr>
        <w:b/>
      </w:rPr>
      <w:tblPr/>
      <w:tcPr>
        <w:tcBorders>
          <w:top w:val="nil"/>
          <w:bottom w:val="single" w:sz="4" w:space="0" w:color="auto"/>
        </w:tcBorders>
      </w:tcPr>
    </w:tblStylePr>
    <w:tblStylePr w:type="firstCol">
      <w:rPr>
        <w:b/>
      </w:rPr>
    </w:tblStylePr>
    <w:tblStylePr w:type="band2Horz">
      <w:tblPr/>
      <w:tcPr>
        <w:shd w:val="clear" w:color="auto" w:fill="D9D9D9" w:themeFill="background1" w:themeFillShade="D9"/>
      </w:tcPr>
    </w:tblStylePr>
  </w:style>
  <w:style w:type="paragraph" w:styleId="Sprechblasentext">
    <w:name w:val="Balloon Text"/>
    <w:basedOn w:val="Standard"/>
    <w:link w:val="SprechblasentextZeichen"/>
    <w:uiPriority w:val="99"/>
    <w:semiHidden/>
    <w:rsid w:val="00FA3892"/>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B2887"/>
    <w:rPr>
      <w:rFonts w:ascii="Tahoma" w:hAnsi="Tahoma" w:cs="Tahoma"/>
      <w:sz w:val="16"/>
      <w:szCs w:val="16"/>
    </w:rPr>
  </w:style>
  <w:style w:type="character" w:styleId="Platzhaltertext">
    <w:name w:val="Placeholder Text"/>
    <w:basedOn w:val="Absatzstandardschriftart"/>
    <w:uiPriority w:val="99"/>
    <w:semiHidden/>
    <w:rsid w:val="004F72A4"/>
    <w:rPr>
      <w:color w:val="808080"/>
    </w:rPr>
  </w:style>
  <w:style w:type="character" w:styleId="Link">
    <w:name w:val="Hyperlink"/>
    <w:basedOn w:val="Absatzstandardschriftart"/>
    <w:uiPriority w:val="99"/>
    <w:semiHidden/>
    <w:rsid w:val="00324170"/>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1.wdr.de/fernsehen/wissen/quarks/sendungen/elektroschrott126.html" TargetMode="External"/><Relationship Id="rId20" Type="http://schemas.openxmlformats.org/officeDocument/2006/relationships/theme" Target="theme/theme1.xml"/><Relationship Id="rId10" Type="http://schemas.openxmlformats.org/officeDocument/2006/relationships/hyperlink" Target="http://www.daserste.de/information/wissen-kultur/w-wie-wissen/sendung/elektroschrott-102.html" TargetMode="External"/><Relationship Id="rId11" Type="http://schemas.openxmlformats.org/officeDocument/2006/relationships/hyperlink" Target="http://www.handysfuerdieumwelt.de/warum-abgeben/" TargetMode="External"/><Relationship Id="rId12" Type="http://schemas.openxmlformats.org/officeDocument/2006/relationships/hyperlink" Target="http://germanwatch.org/de/download/2261.pdf" TargetMode="External"/><Relationship Id="rId13" Type="http://schemas.openxmlformats.org/officeDocument/2006/relationships/hyperlink" Target="http://www.stern.de/digital/smartphones/umkaempftes-coltan-der-stoff--aus-dem-die-handys-sind-3571040.html" TargetMode="External"/><Relationship Id="rId14" Type="http://schemas.openxmlformats.org/officeDocument/2006/relationships/hyperlink" Target="http://www.grueneliga.de/handyrecycling.html" TargetMode="External"/><Relationship Id="rId15" Type="http://schemas.openxmlformats.org/officeDocument/2006/relationships/image" Target="media/image2.jpg"/><Relationship Id="rId16" Type="http://schemas.openxmlformats.org/officeDocument/2006/relationships/image" Target="media/image3.jpe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dr.de/tv/applications/fernsehen/wissen/quarks/pdf/Q_Muell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Users:timmermann:Desktop:WERT_Wordvorlagen_FINAL:VORLAGE_Aufgabenblatt_WERT_PROFIS_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CE4041A019C244AF3997ED5068C470"/>
        <w:category>
          <w:name w:val="Allgemein"/>
          <w:gallery w:val="placeholder"/>
        </w:category>
        <w:types>
          <w:type w:val="bbPlcHdr"/>
        </w:types>
        <w:behaviors>
          <w:behavior w:val="content"/>
        </w:behaviors>
        <w:guid w:val="{9BA43376-4CCC-2C41-AEF1-F5DC18E87205}"/>
      </w:docPartPr>
      <w:docPartBody>
        <w:p w:rsidR="00DB03F8" w:rsidRDefault="00DB03F8">
          <w:pPr>
            <w:pStyle w:val="13CE4041A019C244AF3997ED5068C470"/>
          </w:pPr>
          <w:r w:rsidRPr="009E5738">
            <w:rPr>
              <w:rStyle w:val="Platzhaltertext"/>
            </w:rPr>
            <w:t>Klicken Sie hier, um Text einzugeben.</w:t>
          </w:r>
        </w:p>
      </w:docPartBody>
    </w:docPart>
    <w:docPart>
      <w:docPartPr>
        <w:name w:val="4B12E17FA2FA4946BF3ABACF4F4FC0D4"/>
        <w:category>
          <w:name w:val="Allgemein"/>
          <w:gallery w:val="placeholder"/>
        </w:category>
        <w:types>
          <w:type w:val="bbPlcHdr"/>
        </w:types>
        <w:behaviors>
          <w:behavior w:val="content"/>
        </w:behaviors>
        <w:guid w:val="{52F0A8E4-0500-8D4E-AD69-6300D8E5615A}"/>
      </w:docPartPr>
      <w:docPartBody>
        <w:p w:rsidR="00DB03F8" w:rsidRDefault="00DB03F8">
          <w:pPr>
            <w:pStyle w:val="4B12E17FA2FA4946BF3ABACF4F4FC0D4"/>
          </w:pPr>
          <w:r>
            <w:rPr>
              <w:rStyle w:val="Platzhaltertext"/>
            </w:rPr>
            <w:t>Aufgabentitel (in der Kopfzeile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F8"/>
    <w:rsid w:val="00DB03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3CE4041A019C244AF3997ED5068C470">
    <w:name w:val="13CE4041A019C244AF3997ED5068C470"/>
  </w:style>
  <w:style w:type="paragraph" w:customStyle="1" w:styleId="4B12E17FA2FA4946BF3ABACF4F4FC0D4">
    <w:name w:val="4B12E17FA2FA4946BF3ABACF4F4FC0D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3CE4041A019C244AF3997ED5068C470">
    <w:name w:val="13CE4041A019C244AF3997ED5068C470"/>
  </w:style>
  <w:style w:type="paragraph" w:customStyle="1" w:styleId="4B12E17FA2FA4946BF3ABACF4F4FC0D4">
    <w:name w:val="4B12E17FA2FA4946BF3ABACF4F4FC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Larissa">
  <a:themeElements>
    <a:clrScheme name="DIE WERTSTOFF PROF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DIE WERTSTOFF PROFI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VORLAGE_Aufgabenblatt_WERT_PROFIS_02.dotx</Template>
  <TotalTime>0</TotalTime>
  <Pages>2</Pages>
  <Words>838</Words>
  <Characters>5280</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Brauer</dc:creator>
  <cp:keywords/>
  <dc:description/>
  <cp:lastModifiedBy>Alex Brauer</cp:lastModifiedBy>
  <cp:revision>21</cp:revision>
  <cp:lastPrinted>2015-11-24T11:04:00Z</cp:lastPrinted>
  <dcterms:created xsi:type="dcterms:W3CDTF">2016-02-03T12:02:00Z</dcterms:created>
  <dcterms:modified xsi:type="dcterms:W3CDTF">2016-02-10T15:52:00Z</dcterms:modified>
</cp:coreProperties>
</file>